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B3" w:rsidRPr="00F33CDA" w:rsidRDefault="002042B3" w:rsidP="00610E98">
      <w:pPr>
        <w:pStyle w:val="Normal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>KURZ CELOŽIVOTNÍHO VZDĚLÁVÁNÍ: AKTUÁLNÍ TRENDY V OCHRANĚ PŘÍRODY</w:t>
      </w:r>
      <w:r w:rsidRPr="00F33CDA">
        <w:rPr>
          <w:b/>
          <w:bCs/>
          <w:sz w:val="21"/>
          <w:szCs w:val="21"/>
        </w:rPr>
        <w:tab/>
      </w:r>
    </w:p>
    <w:p w:rsidR="002042B3" w:rsidRPr="00F33CDA" w:rsidRDefault="002042B3" w:rsidP="00610E98">
      <w:pPr>
        <w:pStyle w:val="Normal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 xml:space="preserve">Program </w:t>
      </w:r>
      <w:smartTag w:uri="urn:schemas-microsoft-com:office:smarttags" w:element="metricconverter">
        <w:smartTagPr>
          <w:attr w:name="ProductID" w:val="17. a"/>
        </w:smartTagPr>
        <w:r w:rsidRPr="00F33CDA">
          <w:rPr>
            <w:b/>
            <w:bCs/>
            <w:sz w:val="21"/>
            <w:szCs w:val="21"/>
          </w:rPr>
          <w:t>1</w:t>
        </w:r>
        <w:r>
          <w:rPr>
            <w:b/>
            <w:bCs/>
            <w:sz w:val="21"/>
            <w:szCs w:val="21"/>
          </w:rPr>
          <w:t>7</w:t>
        </w:r>
        <w:r w:rsidRPr="00F33CDA">
          <w:rPr>
            <w:b/>
            <w:bCs/>
            <w:sz w:val="21"/>
            <w:szCs w:val="21"/>
          </w:rPr>
          <w:t>. a</w:t>
        </w:r>
      </w:smartTag>
      <w:r w:rsidRPr="00F33CDA">
        <w:rPr>
          <w:b/>
          <w:bCs/>
          <w:sz w:val="21"/>
          <w:szCs w:val="21"/>
        </w:rPr>
        <w:t xml:space="preserve"> 1</w:t>
      </w:r>
      <w:r>
        <w:rPr>
          <w:b/>
          <w:bCs/>
          <w:sz w:val="21"/>
          <w:szCs w:val="21"/>
        </w:rPr>
        <w:t>8</w:t>
      </w:r>
      <w:r w:rsidRPr="00F33CDA"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>ledna</w:t>
      </w:r>
      <w:r w:rsidRPr="00F33CDA">
        <w:rPr>
          <w:b/>
          <w:bCs/>
          <w:sz w:val="21"/>
          <w:szCs w:val="21"/>
        </w:rPr>
        <w:t xml:space="preserve"> 201</w:t>
      </w:r>
      <w:r>
        <w:rPr>
          <w:b/>
          <w:bCs/>
          <w:sz w:val="21"/>
          <w:szCs w:val="21"/>
        </w:rPr>
        <w:t>7</w:t>
      </w:r>
    </w:p>
    <w:p w:rsidR="002042B3" w:rsidRPr="00F33CDA" w:rsidRDefault="002042B3" w:rsidP="00F33CDA">
      <w:pPr>
        <w:pStyle w:val="Normal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7</w:t>
      </w:r>
      <w:r w:rsidRPr="00F33CDA"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>ledna</w:t>
      </w:r>
      <w:r w:rsidRPr="00F33CDA">
        <w:rPr>
          <w:b/>
          <w:bCs/>
          <w:sz w:val="21"/>
          <w:szCs w:val="21"/>
        </w:rPr>
        <w:t xml:space="preserve"> 201</w:t>
      </w:r>
      <w:r>
        <w:rPr>
          <w:b/>
          <w:bCs/>
          <w:sz w:val="21"/>
          <w:szCs w:val="21"/>
        </w:rPr>
        <w:t>7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 xml:space="preserve">9:30 Úvod : vymezení problému a cíle kurs: </w:t>
      </w:r>
      <w:r w:rsidRPr="00B35DAF">
        <w:rPr>
          <w:i/>
          <w:sz w:val="20"/>
          <w:szCs w:val="20"/>
        </w:rPr>
        <w:t>Jan Frouz, Handrij Härtel, Michael Hošek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 xml:space="preserve">9:45 Právně-historický rámec ochrany přírody: </w:t>
      </w:r>
      <w:r w:rsidRPr="00B35DAF">
        <w:rPr>
          <w:i/>
          <w:sz w:val="20"/>
          <w:szCs w:val="20"/>
        </w:rPr>
        <w:t>Vojtěch Stejskal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 xml:space="preserve">11:15 Data v ochraně přírody – přehled datových zdrojů, jejich limity a možnosti: </w:t>
      </w:r>
      <w:r w:rsidRPr="00B35DAF">
        <w:rPr>
          <w:i/>
          <w:sz w:val="20"/>
          <w:szCs w:val="20"/>
        </w:rPr>
        <w:t>Karel Chobot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>12.45 -13:45 Přestávka na občerstvení</w:t>
      </w:r>
      <w:r>
        <w:rPr>
          <w:sz w:val="20"/>
          <w:szCs w:val="20"/>
        </w:rPr>
        <w:t xml:space="preserve"> (zajištěno na místě)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i/>
          <w:sz w:val="20"/>
          <w:szCs w:val="20"/>
        </w:rPr>
      </w:pPr>
      <w:r w:rsidRPr="00B35DAF">
        <w:rPr>
          <w:sz w:val="20"/>
          <w:szCs w:val="20"/>
        </w:rPr>
        <w:t xml:space="preserve">13:45 </w:t>
      </w:r>
      <w:r>
        <w:rPr>
          <w:sz w:val="20"/>
          <w:szCs w:val="20"/>
        </w:rPr>
        <w:t>Trendy globální biodiverzity: </w:t>
      </w:r>
      <w:r>
        <w:rPr>
          <w:i/>
          <w:iCs/>
          <w:sz w:val="20"/>
          <w:szCs w:val="20"/>
        </w:rPr>
        <w:t>David Storch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i/>
          <w:sz w:val="20"/>
          <w:szCs w:val="20"/>
        </w:rPr>
      </w:pPr>
      <w:r w:rsidRPr="00B35DAF">
        <w:rPr>
          <w:sz w:val="20"/>
          <w:szCs w:val="20"/>
        </w:rPr>
        <w:t xml:space="preserve">15:15 Ekonomické nástroje v péči o přírodu a krajinu: </w:t>
      </w:r>
      <w:r w:rsidRPr="00B35DAF">
        <w:rPr>
          <w:i/>
          <w:sz w:val="20"/>
          <w:szCs w:val="20"/>
        </w:rPr>
        <w:t>Michal Slezák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i/>
          <w:iCs/>
          <w:sz w:val="20"/>
          <w:szCs w:val="20"/>
        </w:rPr>
        <w:t>Konec prvního dne cca 16:45</w:t>
      </w:r>
    </w:p>
    <w:p w:rsidR="002042B3" w:rsidRPr="00F33CDA" w:rsidRDefault="002042B3" w:rsidP="00610E98">
      <w:pPr>
        <w:pStyle w:val="NormalWeb"/>
        <w:rPr>
          <w:sz w:val="21"/>
          <w:szCs w:val="21"/>
        </w:rPr>
      </w:pPr>
      <w:r w:rsidRPr="00F33CDA">
        <w:rPr>
          <w:sz w:val="21"/>
          <w:szCs w:val="21"/>
        </w:rPr>
        <w:t> </w:t>
      </w:r>
    </w:p>
    <w:p w:rsidR="002042B3" w:rsidRPr="00F33CDA" w:rsidRDefault="002042B3" w:rsidP="00F33CDA">
      <w:pPr>
        <w:pStyle w:val="NormalWeb"/>
        <w:rPr>
          <w:b/>
          <w:bCs/>
          <w:sz w:val="21"/>
          <w:szCs w:val="21"/>
        </w:rPr>
      </w:pPr>
      <w:r w:rsidRPr="00F33CDA">
        <w:rPr>
          <w:b/>
          <w:bCs/>
          <w:sz w:val="21"/>
          <w:szCs w:val="21"/>
        </w:rPr>
        <w:t>1</w:t>
      </w:r>
      <w:r>
        <w:rPr>
          <w:b/>
          <w:bCs/>
          <w:sz w:val="21"/>
          <w:szCs w:val="21"/>
        </w:rPr>
        <w:t>8</w:t>
      </w:r>
      <w:r w:rsidRPr="00F33CDA"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>ledna</w:t>
      </w:r>
      <w:r w:rsidRPr="00F33CDA">
        <w:rPr>
          <w:b/>
          <w:bCs/>
          <w:sz w:val="21"/>
          <w:szCs w:val="21"/>
        </w:rPr>
        <w:t xml:space="preserve"> 201</w:t>
      </w:r>
      <w:r>
        <w:rPr>
          <w:b/>
          <w:bCs/>
          <w:sz w:val="21"/>
          <w:szCs w:val="21"/>
        </w:rPr>
        <w:t>7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 xml:space="preserve">9:30 Ochrana přírody jako součást aplikované ekologie (procesy, toky energie, aj.): </w:t>
      </w:r>
      <w:r w:rsidRPr="00B35DAF">
        <w:rPr>
          <w:i/>
          <w:sz w:val="20"/>
          <w:szCs w:val="20"/>
        </w:rPr>
        <w:t>Jan Frouz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 xml:space="preserve">11:00 Ekosystémové služby a jejich využitelnost v ochraně přírody: </w:t>
      </w:r>
      <w:r w:rsidRPr="00B35DAF">
        <w:rPr>
          <w:i/>
          <w:sz w:val="20"/>
          <w:szCs w:val="20"/>
        </w:rPr>
        <w:t>David Vačkář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>12.30 -13:</w:t>
      </w:r>
      <w:r>
        <w:rPr>
          <w:sz w:val="20"/>
          <w:szCs w:val="20"/>
        </w:rPr>
        <w:t>30</w:t>
      </w:r>
      <w:r w:rsidRPr="00B35DAF">
        <w:rPr>
          <w:sz w:val="20"/>
          <w:szCs w:val="20"/>
        </w:rPr>
        <w:t xml:space="preserve"> </w:t>
      </w:r>
      <w:r>
        <w:rPr>
          <w:sz w:val="20"/>
          <w:szCs w:val="20"/>
        </w:rPr>
        <w:t>Přestávka na občerstvení (zajištěno na místě)</w:t>
      </w:r>
      <w:bookmarkStart w:id="0" w:name="_GoBack"/>
      <w:bookmarkEnd w:id="0"/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>13:</w:t>
      </w:r>
      <w:r>
        <w:rPr>
          <w:sz w:val="20"/>
          <w:szCs w:val="20"/>
        </w:rPr>
        <w:t>30</w:t>
      </w:r>
      <w:r w:rsidRPr="00B35DAF">
        <w:rPr>
          <w:sz w:val="20"/>
          <w:szCs w:val="20"/>
        </w:rPr>
        <w:t xml:space="preserve"> Antropocén: </w:t>
      </w:r>
      <w:r w:rsidRPr="00B35DAF">
        <w:rPr>
          <w:i/>
          <w:sz w:val="20"/>
          <w:szCs w:val="20"/>
        </w:rPr>
        <w:t>Václav Cílek</w:t>
      </w:r>
      <w:r w:rsidRPr="00B35DAF">
        <w:rPr>
          <w:sz w:val="20"/>
          <w:szCs w:val="20"/>
        </w:rPr>
        <w:t xml:space="preserve"> </w:t>
      </w:r>
    </w:p>
    <w:p w:rsidR="002042B3" w:rsidRPr="00B35DAF" w:rsidRDefault="002042B3" w:rsidP="00F33CDA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0"/>
          <w:szCs w:val="20"/>
        </w:rPr>
      </w:pPr>
      <w:r w:rsidRPr="00B35DAF">
        <w:rPr>
          <w:sz w:val="20"/>
          <w:szCs w:val="20"/>
        </w:rPr>
        <w:t xml:space="preserve">15: </w:t>
      </w:r>
      <w:r>
        <w:rPr>
          <w:sz w:val="20"/>
          <w:szCs w:val="20"/>
        </w:rPr>
        <w:t>00</w:t>
      </w:r>
      <w:r w:rsidRPr="00B35DAF">
        <w:rPr>
          <w:sz w:val="20"/>
          <w:szCs w:val="20"/>
        </w:rPr>
        <w:t xml:space="preserve"> Dopady globální změny na diverzitu: </w:t>
      </w:r>
      <w:r w:rsidRPr="00B35DAF">
        <w:rPr>
          <w:i/>
          <w:sz w:val="20"/>
          <w:szCs w:val="20"/>
        </w:rPr>
        <w:t>Jiří Reif</w:t>
      </w:r>
    </w:p>
    <w:p w:rsidR="002042B3" w:rsidRPr="00F33CDA" w:rsidRDefault="002042B3" w:rsidP="00A854D8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714" w:hanging="357"/>
        <w:rPr>
          <w:sz w:val="21"/>
          <w:szCs w:val="21"/>
        </w:rPr>
      </w:pPr>
      <w:r w:rsidRPr="00B35DAF">
        <w:rPr>
          <w:i/>
          <w:iCs/>
          <w:sz w:val="20"/>
          <w:szCs w:val="20"/>
        </w:rPr>
        <w:t>Konec druhého dne cca 16:</w:t>
      </w:r>
      <w:r>
        <w:rPr>
          <w:i/>
          <w:iCs/>
          <w:sz w:val="20"/>
          <w:szCs w:val="20"/>
        </w:rPr>
        <w:t>30</w:t>
      </w:r>
    </w:p>
    <w:p w:rsidR="002042B3" w:rsidRPr="00F33CDA" w:rsidRDefault="002042B3">
      <w:pPr>
        <w:rPr>
          <w:sz w:val="21"/>
          <w:szCs w:val="21"/>
        </w:rPr>
      </w:pPr>
    </w:p>
    <w:sectPr w:rsidR="002042B3" w:rsidRPr="00F33CDA" w:rsidSect="00CE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83E"/>
    <w:multiLevelType w:val="hybridMultilevel"/>
    <w:tmpl w:val="479EE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D12"/>
    <w:multiLevelType w:val="hybridMultilevel"/>
    <w:tmpl w:val="1F985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6C735F"/>
    <w:multiLevelType w:val="hybridMultilevel"/>
    <w:tmpl w:val="A74C8E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E98"/>
    <w:rsid w:val="0019747F"/>
    <w:rsid w:val="002042B3"/>
    <w:rsid w:val="00261F51"/>
    <w:rsid w:val="003D0B6C"/>
    <w:rsid w:val="005113F9"/>
    <w:rsid w:val="00610E98"/>
    <w:rsid w:val="00704D66"/>
    <w:rsid w:val="007C6497"/>
    <w:rsid w:val="00A13927"/>
    <w:rsid w:val="00A854D8"/>
    <w:rsid w:val="00B35DAF"/>
    <w:rsid w:val="00B55054"/>
    <w:rsid w:val="00C03D23"/>
    <w:rsid w:val="00CE05DB"/>
    <w:rsid w:val="00F33CDA"/>
    <w:rsid w:val="00F9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Bullet" w:locked="1" w:semiHidden="0" w:uiPriority="0" w:unhideWhenUsed="0"/>
    <w:lsdException w:name="List 3" w:locked="1" w:semiHidden="0" w:uiPriority="0" w:unhideWhenUsed="0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Message Header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D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10E9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F33C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133</Words>
  <Characters>787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 CELOŽIVOTNÍHO VZDĚLÁVÁNÍ: AKTUÁLNÍ TRENDY V OCHRANĚ PŘÍRODY</dc:title>
  <dc:subject/>
  <dc:creator>jolana</dc:creator>
  <cp:keywords/>
  <dc:description/>
  <cp:lastModifiedBy>Jolana</cp:lastModifiedBy>
  <cp:revision>2</cp:revision>
  <dcterms:created xsi:type="dcterms:W3CDTF">2017-01-02T12:23:00Z</dcterms:created>
  <dcterms:modified xsi:type="dcterms:W3CDTF">2017-01-02T12:23:00Z</dcterms:modified>
</cp:coreProperties>
</file>