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AF" w:rsidRPr="00F828E4" w:rsidRDefault="004721AF" w:rsidP="00610E98">
      <w:pPr>
        <w:pStyle w:val="NormalWeb"/>
        <w:rPr>
          <w:rFonts w:ascii="Calibri" w:hAnsi="Calibri"/>
          <w:b/>
          <w:bCs/>
          <w:sz w:val="28"/>
          <w:szCs w:val="28"/>
        </w:rPr>
      </w:pPr>
      <w:r w:rsidRPr="00F828E4">
        <w:rPr>
          <w:rFonts w:ascii="Calibri" w:hAnsi="Calibri"/>
          <w:b/>
          <w:bCs/>
          <w:sz w:val="28"/>
          <w:szCs w:val="28"/>
        </w:rPr>
        <w:t>KURZ CELOŽIVOTNÍHO VZDĚLÁVÁNÍ: AKTUÁLNÍ TRENDY V OCHRANĚ PŘÍRODY</w:t>
      </w:r>
      <w:r w:rsidRPr="00F828E4">
        <w:rPr>
          <w:rFonts w:ascii="Calibri" w:hAnsi="Calibri"/>
          <w:b/>
          <w:bCs/>
          <w:sz w:val="28"/>
          <w:szCs w:val="28"/>
        </w:rPr>
        <w:tab/>
      </w:r>
    </w:p>
    <w:p w:rsidR="004721AF" w:rsidRPr="00F828E4" w:rsidRDefault="004721AF" w:rsidP="00610E98">
      <w:pPr>
        <w:pStyle w:val="NormalWeb"/>
        <w:rPr>
          <w:rFonts w:ascii="Calibri" w:hAnsi="Calibri"/>
          <w:b/>
          <w:bCs/>
        </w:rPr>
      </w:pPr>
      <w:r w:rsidRPr="00F828E4">
        <w:rPr>
          <w:rFonts w:ascii="Calibri" w:hAnsi="Calibri"/>
          <w:b/>
          <w:bCs/>
        </w:rPr>
        <w:t xml:space="preserve">Ročník 2016/2017 </w:t>
      </w:r>
    </w:p>
    <w:p w:rsidR="004721AF" w:rsidRPr="00F828E4" w:rsidRDefault="004721AF" w:rsidP="00610E98">
      <w:pPr>
        <w:pStyle w:val="NormalWeb"/>
        <w:rPr>
          <w:rFonts w:ascii="Calibri" w:hAnsi="Calibri"/>
          <w:b/>
          <w:bCs/>
        </w:rPr>
      </w:pPr>
      <w:r w:rsidRPr="00F828E4">
        <w:rPr>
          <w:rFonts w:ascii="Calibri" w:hAnsi="Calibri"/>
          <w:b/>
          <w:bCs/>
        </w:rPr>
        <w:t xml:space="preserve">3. semestr: </w:t>
      </w:r>
      <w:smartTag w:uri="urn:schemas-microsoft-com:office:smarttags" w:element="metricconverter">
        <w:smartTagPr>
          <w:attr w:name="ProductID" w:val="10. a"/>
        </w:smartTagPr>
        <w:r w:rsidRPr="00F828E4">
          <w:rPr>
            <w:rFonts w:ascii="Calibri" w:hAnsi="Calibri"/>
            <w:b/>
            <w:bCs/>
          </w:rPr>
          <w:t>10. a</w:t>
        </w:r>
      </w:smartTag>
      <w:r w:rsidRPr="00F828E4">
        <w:rPr>
          <w:rFonts w:ascii="Calibri" w:hAnsi="Calibri"/>
          <w:b/>
          <w:bCs/>
        </w:rPr>
        <w:t xml:space="preserve"> 11. leden 2017</w:t>
      </w:r>
    </w:p>
    <w:p w:rsidR="004721AF" w:rsidRPr="00F828E4" w:rsidRDefault="004721AF" w:rsidP="00F33CDA">
      <w:pPr>
        <w:pStyle w:val="NormalWeb"/>
        <w:rPr>
          <w:rFonts w:ascii="Calibri" w:hAnsi="Calibri"/>
          <w:b/>
          <w:bCs/>
        </w:rPr>
      </w:pPr>
      <w:r w:rsidRPr="00F828E4">
        <w:rPr>
          <w:rFonts w:ascii="Calibri" w:hAnsi="Calibri"/>
          <w:b/>
          <w:bCs/>
        </w:rPr>
        <w:t>10. ledna 2017</w:t>
      </w:r>
    </w:p>
    <w:p w:rsidR="004721AF" w:rsidRPr="00FD6B2B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  <w:i/>
        </w:rPr>
      </w:pPr>
      <w:r w:rsidRPr="00F828E4">
        <w:rPr>
          <w:rFonts w:ascii="Calibri" w:hAnsi="Calibri"/>
        </w:rPr>
        <w:t xml:space="preserve">9:30 </w:t>
      </w:r>
      <w:r w:rsidRPr="00FD6B2B">
        <w:rPr>
          <w:rFonts w:ascii="Calibri" w:hAnsi="Calibri"/>
        </w:rPr>
        <w:t xml:space="preserve">Mezinárodní ochrana přírody – možné přístupy jako inspirace: </w:t>
      </w:r>
      <w:r w:rsidRPr="00FD6B2B">
        <w:rPr>
          <w:rFonts w:ascii="Calibri" w:hAnsi="Calibri"/>
          <w:i/>
        </w:rPr>
        <w:t>Michael Hošek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 xml:space="preserve">11:00 Význam studia populační dynamiky pro druhovou ochranu: </w:t>
      </w:r>
      <w:r w:rsidRPr="00F828E4">
        <w:rPr>
          <w:rFonts w:ascii="Calibri" w:hAnsi="Calibri"/>
          <w:i/>
        </w:rPr>
        <w:t>Zuzana Münzbergová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>12.30 -13:30 Oběd (zajištěn na místě)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  <w:i/>
        </w:rPr>
      </w:pPr>
      <w:r w:rsidRPr="00F828E4">
        <w:rPr>
          <w:rFonts w:ascii="Calibri" w:hAnsi="Calibri"/>
        </w:rPr>
        <w:t xml:space="preserve">13:45 Fragmentace krajiny a její důsledky: </w:t>
      </w:r>
      <w:r w:rsidRPr="00F828E4">
        <w:rPr>
          <w:rFonts w:ascii="Calibri" w:hAnsi="Calibri"/>
          <w:i/>
        </w:rPr>
        <w:t xml:space="preserve">Václav Hlaváč 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  <w:i/>
        </w:rPr>
      </w:pPr>
      <w:r w:rsidRPr="00F828E4">
        <w:rPr>
          <w:rFonts w:ascii="Calibri" w:hAnsi="Calibri"/>
        </w:rPr>
        <w:t xml:space="preserve">15: 15 Záchranné programy, ex-situ ochrana rostlin a živočichů: </w:t>
      </w:r>
      <w:r w:rsidRPr="00F828E4">
        <w:rPr>
          <w:rFonts w:ascii="Calibri" w:hAnsi="Calibri"/>
          <w:i/>
        </w:rPr>
        <w:t>Tereza Mináriková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  <w:i/>
          <w:iCs/>
        </w:rPr>
        <w:t>Konec prvního dne cca 16:45</w:t>
      </w:r>
    </w:p>
    <w:p w:rsidR="004721AF" w:rsidRPr="00F828E4" w:rsidRDefault="004721AF" w:rsidP="00610E98">
      <w:pPr>
        <w:pStyle w:val="NormalWeb"/>
        <w:rPr>
          <w:rFonts w:ascii="Calibri" w:hAnsi="Calibri"/>
        </w:rPr>
      </w:pPr>
      <w:r w:rsidRPr="00F828E4">
        <w:rPr>
          <w:rFonts w:ascii="Calibri" w:hAnsi="Calibri"/>
        </w:rPr>
        <w:t> </w:t>
      </w:r>
    </w:p>
    <w:p w:rsidR="004721AF" w:rsidRPr="00F828E4" w:rsidRDefault="004721AF" w:rsidP="00F33CDA">
      <w:pPr>
        <w:pStyle w:val="NormalWeb"/>
        <w:rPr>
          <w:rFonts w:ascii="Calibri" w:hAnsi="Calibri"/>
          <w:b/>
          <w:bCs/>
        </w:rPr>
      </w:pPr>
      <w:r w:rsidRPr="00F828E4">
        <w:rPr>
          <w:rFonts w:ascii="Calibri" w:hAnsi="Calibri"/>
          <w:b/>
          <w:bCs/>
        </w:rPr>
        <w:t>11. ledna 2017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 xml:space="preserve">9:30 Úses, územní plánování: </w:t>
      </w:r>
      <w:r w:rsidRPr="00F828E4">
        <w:rPr>
          <w:rFonts w:ascii="Calibri" w:hAnsi="Calibri"/>
          <w:i/>
        </w:rPr>
        <w:t>Vlasta Poláčková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 xml:space="preserve">11:00 Ochrana krajiny a krajinného rázu: </w:t>
      </w:r>
      <w:r w:rsidRPr="00F828E4">
        <w:rPr>
          <w:rFonts w:ascii="Calibri" w:hAnsi="Calibri"/>
          <w:i/>
        </w:rPr>
        <w:t>Petr Birklen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>12.30 -13:30 Oběd (zajištěn na místě)</w:t>
      </w:r>
      <w:bookmarkStart w:id="0" w:name="_GoBack"/>
      <w:bookmarkEnd w:id="0"/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 xml:space="preserve">13:45 Rostlinné invaze: </w:t>
      </w:r>
      <w:r w:rsidRPr="00F828E4">
        <w:rPr>
          <w:rFonts w:ascii="Calibri" w:hAnsi="Calibri"/>
          <w:i/>
        </w:rPr>
        <w:t>Jan Pergl</w:t>
      </w:r>
    </w:p>
    <w:p w:rsidR="004721AF" w:rsidRPr="00F828E4" w:rsidRDefault="004721AF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</w:rPr>
        <w:t>15: 15 Invaze živočichů:</w:t>
      </w:r>
      <w:r w:rsidRPr="00F828E4">
        <w:rPr>
          <w:rFonts w:ascii="Calibri" w:hAnsi="Calibri"/>
          <w:i/>
        </w:rPr>
        <w:t xml:space="preserve"> Adam Petrusek</w:t>
      </w:r>
    </w:p>
    <w:p w:rsidR="004721AF" w:rsidRPr="00F828E4" w:rsidRDefault="004721AF" w:rsidP="00A854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rFonts w:ascii="Calibri" w:hAnsi="Calibri"/>
        </w:rPr>
      </w:pPr>
      <w:r w:rsidRPr="00F828E4">
        <w:rPr>
          <w:rFonts w:ascii="Calibri" w:hAnsi="Calibri"/>
          <w:i/>
          <w:iCs/>
        </w:rPr>
        <w:t>Konec druhého dne cca 16:45</w:t>
      </w:r>
    </w:p>
    <w:p w:rsidR="004721AF" w:rsidRPr="00F828E4" w:rsidRDefault="004721AF">
      <w:pPr>
        <w:rPr>
          <w:rFonts w:ascii="Calibri" w:hAnsi="Calibri"/>
          <w:sz w:val="20"/>
          <w:szCs w:val="20"/>
        </w:rPr>
      </w:pPr>
    </w:p>
    <w:sectPr w:rsidR="004721AF" w:rsidRPr="00F828E4" w:rsidSect="00F828E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3E"/>
    <w:multiLevelType w:val="hybridMultilevel"/>
    <w:tmpl w:val="479EE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D12"/>
    <w:multiLevelType w:val="hybridMultilevel"/>
    <w:tmpl w:val="1F985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C735F"/>
    <w:multiLevelType w:val="hybridMultilevel"/>
    <w:tmpl w:val="A74C8E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98"/>
    <w:rsid w:val="00261F51"/>
    <w:rsid w:val="002670AF"/>
    <w:rsid w:val="003C4C92"/>
    <w:rsid w:val="00461F4C"/>
    <w:rsid w:val="004721AF"/>
    <w:rsid w:val="00495BE3"/>
    <w:rsid w:val="00504D3F"/>
    <w:rsid w:val="005A22B8"/>
    <w:rsid w:val="00610E98"/>
    <w:rsid w:val="00652CA9"/>
    <w:rsid w:val="00704D66"/>
    <w:rsid w:val="009257E0"/>
    <w:rsid w:val="00A854D8"/>
    <w:rsid w:val="00B55054"/>
    <w:rsid w:val="00DD6501"/>
    <w:rsid w:val="00F33CDA"/>
    <w:rsid w:val="00F828E4"/>
    <w:rsid w:val="00FD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0E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3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subject/>
  <dc:creator>jolana</dc:creator>
  <cp:keywords/>
  <dc:description/>
  <cp:lastModifiedBy>Jolana</cp:lastModifiedBy>
  <cp:revision>2</cp:revision>
  <dcterms:created xsi:type="dcterms:W3CDTF">2017-01-02T12:17:00Z</dcterms:created>
  <dcterms:modified xsi:type="dcterms:W3CDTF">2017-01-02T12:17:00Z</dcterms:modified>
</cp:coreProperties>
</file>