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6D6CED" w:rsidRDefault="000E7DDE" w:rsidP="00223958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3DCE4D7" wp14:editId="3E83F8F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4000" cy="1800000"/>
                <wp:effectExtent l="0" t="0" r="2413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C8" w:rsidRPr="004A34F4" w:rsidRDefault="00FA4855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Jméno adresáta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" o:allowoverlap="f" filled="f" stroked="f">
                <v:textbox inset="0,0,0,0">
                  <w:txbxContent>
                    <w:p w:rsidR="003751C8" w:rsidRPr="004A34F4" w:rsidRDefault="00FA4855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Jméno adresáta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bookmarkEnd w:id="0"/>
    </w:p>
    <w:sectPr w:rsidR="003751C8" w:rsidRPr="006D6CED" w:rsidSect="00BD791F">
      <w:headerReference w:type="default" r:id="rId8"/>
      <w:footerReference w:type="even" r:id="rId9"/>
      <w:footerReference w:type="default" r:id="rId10"/>
      <w:pgSz w:w="11900" w:h="16840"/>
      <w:pgMar w:top="2835" w:right="851" w:bottom="2835" w:left="204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55" w:rsidRDefault="00FA4855" w:rsidP="008B49E5">
      <w:r>
        <w:separator/>
      </w:r>
    </w:p>
  </w:endnote>
  <w:endnote w:type="continuationSeparator" w:id="0">
    <w:p w:rsidR="00FA4855" w:rsidRDefault="00FA4855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Default="003C5C39" w:rsidP="002448B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FA4855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55" w:rsidRDefault="00FA4855" w:rsidP="008B49E5">
      <w:r>
        <w:separator/>
      </w:r>
    </w:p>
  </w:footnote>
  <w:footnote w:type="continuationSeparator" w:id="0">
    <w:p w:rsidR="00FA4855" w:rsidRDefault="00FA4855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E5" w:rsidRDefault="008B49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88823C" wp14:editId="5C90DBB3">
          <wp:simplePos x="0" y="0"/>
          <wp:positionH relativeFrom="leftMargin">
            <wp:posOffset>0</wp:posOffset>
          </wp:positionH>
          <wp:positionV relativeFrom="topMargin">
            <wp:posOffset>1270</wp:posOffset>
          </wp:positionV>
          <wp:extent cx="7592400" cy="10746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̌F_dopisní_papír_210x29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5"/>
    <w:rsid w:val="00094698"/>
    <w:rsid w:val="000E7DDE"/>
    <w:rsid w:val="00132365"/>
    <w:rsid w:val="00181388"/>
    <w:rsid w:val="00223958"/>
    <w:rsid w:val="003751C8"/>
    <w:rsid w:val="00387808"/>
    <w:rsid w:val="003C4980"/>
    <w:rsid w:val="003C5C39"/>
    <w:rsid w:val="004421B2"/>
    <w:rsid w:val="00471AD5"/>
    <w:rsid w:val="004A34F4"/>
    <w:rsid w:val="00591EDD"/>
    <w:rsid w:val="006D6CED"/>
    <w:rsid w:val="007217A5"/>
    <w:rsid w:val="008B49E5"/>
    <w:rsid w:val="00A246C5"/>
    <w:rsid w:val="00B161C9"/>
    <w:rsid w:val="00BD791F"/>
    <w:rsid w:val="00C95EEB"/>
    <w:rsid w:val="00CE766D"/>
    <w:rsid w:val="00D3185E"/>
    <w:rsid w:val="00D9011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63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Pr&#166;&#238;F_dopisni&#166;&#252;_papi&#166;&#252;r_210x297_templat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624E76-140A-415E-B44E-6AED9632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1</cp:revision>
  <dcterms:created xsi:type="dcterms:W3CDTF">2017-10-09T14:07:00Z</dcterms:created>
  <dcterms:modified xsi:type="dcterms:W3CDTF">2017-10-09T14:07:00Z</dcterms:modified>
</cp:coreProperties>
</file>