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FA4855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Jméno adresáta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FA4855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Jméno adresáta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51C8" w:rsidRPr="006D6CED" w:rsidSect="00BD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5" w:rsidRDefault="00FA4855" w:rsidP="008B49E5">
      <w:r>
        <w:separator/>
      </w:r>
    </w:p>
  </w:endnote>
  <w:endnote w:type="continuationSeparator" w:id="0">
    <w:p w:rsidR="00FA4855" w:rsidRDefault="00FA4855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FD5FF6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5" w:rsidRDefault="00FA4855" w:rsidP="008B49E5">
      <w:r>
        <w:separator/>
      </w:r>
    </w:p>
  </w:footnote>
  <w:footnote w:type="continuationSeparator" w:id="0">
    <w:p w:rsidR="00FA4855" w:rsidRDefault="00FA4855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 w:rsidP="00571C2E">
    <w:pPr>
      <w:pStyle w:val="ContactDetails"/>
      <w:spacing w:after="40" w:afterAutospacing="0"/>
      <w:ind w:right="238"/>
      <w:rPr>
        <w:sz w:val="28"/>
        <w:szCs w:val="28"/>
        <w:lang w:val="cs-CZ"/>
      </w:rPr>
    </w:pPr>
  </w:p>
  <w:p w:rsidR="00FD5FF6" w:rsidRPr="002E0771" w:rsidRDefault="00FD5FF6" w:rsidP="00FD5FF6">
    <w:pPr>
      <w:pStyle w:val="ContactDetails"/>
      <w:spacing w:after="40" w:afterAutospacing="0"/>
      <w:ind w:right="238"/>
      <w:rPr>
        <w:sz w:val="28"/>
        <w:szCs w:val="28"/>
        <w:lang w:val="cs-CZ"/>
      </w:rPr>
    </w:pPr>
    <w:r w:rsidRPr="002E0771">
      <w:rPr>
        <w:sz w:val="28"/>
        <w:szCs w:val="28"/>
        <w:lang w:val="cs-CZ"/>
      </w:rPr>
      <w:t>Sekce Geografie</w:t>
    </w:r>
  </w:p>
  <w:p w:rsidR="00FD5FF6" w:rsidRPr="002E0771" w:rsidRDefault="00FD5FF6" w:rsidP="00FD5FF6">
    <w:pPr>
      <w:pStyle w:val="ContactDetails"/>
      <w:rPr>
        <w:lang w:val="cs-CZ"/>
      </w:rPr>
    </w:pPr>
    <w:r w:rsidRPr="002E0771">
      <w:rPr>
        <w:lang w:val="cs-CZ"/>
      </w:rPr>
      <w:t>www.natur.cuni.cz/geografie</w:t>
    </w:r>
  </w:p>
  <w:p w:rsidR="008B49E5" w:rsidRDefault="008B49E5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46F608" wp14:editId="77593039">
          <wp:simplePos x="0" y="0"/>
          <wp:positionH relativeFrom="leftMargin">
            <wp:posOffset>0</wp:posOffset>
          </wp:positionH>
          <wp:positionV relativeFrom="topMargin">
            <wp:posOffset>1270</wp:posOffset>
          </wp:positionV>
          <wp:extent cx="7592400" cy="10746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̌F_dopisní_papír_210x29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E" w:rsidRDefault="00571C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5"/>
    <w:rsid w:val="00094698"/>
    <w:rsid w:val="000E7DDE"/>
    <w:rsid w:val="00132365"/>
    <w:rsid w:val="00181388"/>
    <w:rsid w:val="00223958"/>
    <w:rsid w:val="003751C8"/>
    <w:rsid w:val="00387808"/>
    <w:rsid w:val="003C4980"/>
    <w:rsid w:val="003C5C39"/>
    <w:rsid w:val="004421B2"/>
    <w:rsid w:val="00471AD5"/>
    <w:rsid w:val="004A34F4"/>
    <w:rsid w:val="00571C2E"/>
    <w:rsid w:val="00591EDD"/>
    <w:rsid w:val="006D6CED"/>
    <w:rsid w:val="007217A5"/>
    <w:rsid w:val="008B49E5"/>
    <w:rsid w:val="00A246C5"/>
    <w:rsid w:val="00B161C9"/>
    <w:rsid w:val="00BD791F"/>
    <w:rsid w:val="00C95EEB"/>
    <w:rsid w:val="00CE766D"/>
    <w:rsid w:val="00D3185E"/>
    <w:rsid w:val="00D90113"/>
    <w:rsid w:val="00FA4855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ContactDetails">
    <w:name w:val="Contact Details"/>
    <w:basedOn w:val="Normln"/>
    <w:uiPriority w:val="1"/>
    <w:qFormat/>
    <w:rsid w:val="00571C2E"/>
    <w:pPr>
      <w:spacing w:after="100" w:afterAutospacing="1"/>
      <w:ind w:left="1418" w:right="237" w:firstLine="340"/>
      <w:jc w:val="right"/>
    </w:pPr>
    <w:rPr>
      <w:rFonts w:ascii="Cambria" w:eastAsiaTheme="minorEastAsia" w:hAnsi="Cambria" w:cs="Arial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Pr&#166;&#238;F_dopisni&#166;&#252;_papi&#166;&#252;r_210x297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3D4D3-9745-4017-8EB9-1E42A851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dcterms:created xsi:type="dcterms:W3CDTF">2017-10-09T14:13:00Z</dcterms:created>
  <dcterms:modified xsi:type="dcterms:W3CDTF">2017-10-09T14:13:00Z</dcterms:modified>
</cp:coreProperties>
</file>