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8B49E5">
      <w:pPr>
        <w:adjustRightInd w:val="0"/>
        <w:spacing w:after="240" w:line="360" w:lineRule="auto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Pr="006D6CED" w:rsidRDefault="000E7DDE" w:rsidP="00223958">
      <w:pPr>
        <w:adjustRightInd w:val="0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03DCE4D7" wp14:editId="3E83F8F6">
                <wp:simplePos x="0" y="0"/>
                <wp:positionH relativeFrom="page">
                  <wp:posOffset>3996690</wp:posOffset>
                </wp:positionH>
                <wp:positionV relativeFrom="page">
                  <wp:posOffset>1800225</wp:posOffset>
                </wp:positionV>
                <wp:extent cx="3024000" cy="1800000"/>
                <wp:effectExtent l="0" t="0" r="24130" b="381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1C8" w:rsidRPr="004A34F4" w:rsidRDefault="00FA4855" w:rsidP="00387808">
                            <w:pPr>
                              <w:adjustRightInd w:val="0"/>
                              <w:spacing w:line="300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Jméno adresáta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14.7pt;margin-top:141.75pt;width:238.1pt;height:14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" o:allowoverlap="f" filled="f" stroked="f">
                <v:textbox inset="0,0,0,0">
                  <w:txbxContent>
                    <w:p w:rsidR="003751C8" w:rsidRPr="004A34F4" w:rsidRDefault="00FA4855" w:rsidP="00387808">
                      <w:pPr>
                        <w:adjustRightInd w:val="0"/>
                        <w:spacing w:line="300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Jméno adresáta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3751C8" w:rsidRPr="006D6CED" w:rsidSect="00BD79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2835" w:left="2041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855" w:rsidRDefault="00FA4855" w:rsidP="008B49E5">
      <w:r>
        <w:separator/>
      </w:r>
    </w:p>
  </w:endnote>
  <w:endnote w:type="continuationSeparator" w:id="0">
    <w:p w:rsidR="00FA4855" w:rsidRDefault="00FA4855" w:rsidP="008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39" w:rsidRDefault="003C5C39" w:rsidP="002448B7">
    <w:pPr>
      <w:pStyle w:val="Zpat"/>
      <w:framePr w:wrap="none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C5C39" w:rsidRDefault="003C5C39" w:rsidP="003C5C39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39" w:rsidRPr="004421B2" w:rsidRDefault="003C5C39" w:rsidP="004421B2">
    <w:pPr>
      <w:pStyle w:val="Zpat"/>
      <w:framePr w:wrap="notBeside" w:vAnchor="page" w:hAnchor="page" w:x="455" w:y="16331"/>
      <w:rPr>
        <w:rStyle w:val="slostrnky"/>
        <w:rFonts w:ascii="Arial" w:hAnsi="Arial" w:cs="Arial"/>
        <w:sz w:val="14"/>
        <w:szCs w:val="14"/>
      </w:rPr>
    </w:pPr>
    <w:r w:rsidRPr="004421B2">
      <w:rPr>
        <w:rStyle w:val="slostrnky"/>
        <w:rFonts w:ascii="Arial" w:hAnsi="Arial" w:cs="Arial"/>
        <w:sz w:val="14"/>
        <w:szCs w:val="14"/>
      </w:rPr>
      <w:fldChar w:fldCharType="begin"/>
    </w:r>
    <w:r w:rsidRPr="004421B2">
      <w:rPr>
        <w:rStyle w:val="slostrnky"/>
        <w:rFonts w:ascii="Arial" w:hAnsi="Arial" w:cs="Arial"/>
        <w:sz w:val="14"/>
        <w:szCs w:val="14"/>
      </w:rPr>
      <w:instrText xml:space="preserve">PAGE  </w:instrText>
    </w:r>
    <w:r w:rsidRPr="004421B2">
      <w:rPr>
        <w:rStyle w:val="slostrnky"/>
        <w:rFonts w:ascii="Arial" w:hAnsi="Arial" w:cs="Arial"/>
        <w:sz w:val="14"/>
        <w:szCs w:val="14"/>
      </w:rPr>
      <w:fldChar w:fldCharType="separate"/>
    </w:r>
    <w:r w:rsidR="00462B1A">
      <w:rPr>
        <w:rStyle w:val="slostrnky"/>
        <w:rFonts w:ascii="Arial" w:hAnsi="Arial" w:cs="Arial"/>
        <w:noProof/>
        <w:sz w:val="14"/>
        <w:szCs w:val="14"/>
      </w:rPr>
      <w:t>1</w:t>
    </w:r>
    <w:r w:rsidRPr="004421B2">
      <w:rPr>
        <w:rStyle w:val="slostrnky"/>
        <w:rFonts w:ascii="Arial" w:hAnsi="Arial" w:cs="Arial"/>
        <w:sz w:val="14"/>
        <w:szCs w:val="14"/>
      </w:rPr>
      <w:fldChar w:fldCharType="end"/>
    </w:r>
  </w:p>
  <w:p w:rsidR="003C5C39" w:rsidRDefault="003C5C39" w:rsidP="003C5C39">
    <w:pPr>
      <w:pStyle w:val="Zpat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2E" w:rsidRDefault="00571C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855" w:rsidRDefault="00FA4855" w:rsidP="008B49E5">
      <w:r>
        <w:separator/>
      </w:r>
    </w:p>
  </w:footnote>
  <w:footnote w:type="continuationSeparator" w:id="0">
    <w:p w:rsidR="00FA4855" w:rsidRDefault="00FA4855" w:rsidP="008B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2E" w:rsidRDefault="00571C2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2E" w:rsidRDefault="00571C2E" w:rsidP="00571C2E">
    <w:pPr>
      <w:pStyle w:val="ContactDetails"/>
      <w:spacing w:after="40" w:afterAutospacing="0"/>
      <w:ind w:right="238"/>
      <w:rPr>
        <w:sz w:val="28"/>
        <w:szCs w:val="28"/>
        <w:lang w:val="cs-CZ"/>
      </w:rPr>
    </w:pPr>
  </w:p>
  <w:p w:rsidR="00462B1A" w:rsidRPr="00D528E4" w:rsidRDefault="00462B1A" w:rsidP="00462B1A">
    <w:pPr>
      <w:pStyle w:val="ContactDetails"/>
      <w:spacing w:after="40" w:afterAutospacing="0"/>
      <w:ind w:right="238"/>
      <w:rPr>
        <w:sz w:val="28"/>
        <w:szCs w:val="28"/>
        <w:lang w:val="cs-CZ"/>
      </w:rPr>
    </w:pPr>
    <w:r w:rsidRPr="00D528E4">
      <w:rPr>
        <w:sz w:val="28"/>
        <w:szCs w:val="28"/>
        <w:lang w:val="cs-CZ"/>
      </w:rPr>
      <w:t>Sekce Chemie</w:t>
    </w:r>
  </w:p>
  <w:p w:rsidR="00462B1A" w:rsidRPr="00E11902" w:rsidRDefault="00462B1A" w:rsidP="00462B1A">
    <w:pPr>
      <w:pStyle w:val="ContactDetails"/>
    </w:pPr>
    <w:r w:rsidRPr="001A39D3">
      <w:t>www.natur.cuni.cz</w:t>
    </w:r>
    <w:r>
      <w:t>/chemie</w:t>
    </w:r>
  </w:p>
  <w:p w:rsidR="008B49E5" w:rsidRDefault="008B49E5">
    <w:pPr>
      <w:pStyle w:val="Zhlav"/>
    </w:pPr>
    <w:bookmarkStart w:id="0" w:name="_GoBack"/>
    <w:bookmarkEnd w:id="0"/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D0DDCA4" wp14:editId="37D63407">
          <wp:simplePos x="0" y="0"/>
          <wp:positionH relativeFrom="leftMargin">
            <wp:posOffset>0</wp:posOffset>
          </wp:positionH>
          <wp:positionV relativeFrom="topMargin">
            <wp:posOffset>1270</wp:posOffset>
          </wp:positionV>
          <wp:extent cx="7592400" cy="10746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̌F_dopisní_papír_210x297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2E" w:rsidRDefault="00571C2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autoHyphenation/>
  <w:consecutiveHyphenLimit w:val="2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55"/>
    <w:rsid w:val="00094698"/>
    <w:rsid w:val="000E7DDE"/>
    <w:rsid w:val="00132365"/>
    <w:rsid w:val="00181388"/>
    <w:rsid w:val="00223958"/>
    <w:rsid w:val="003751C8"/>
    <w:rsid w:val="00387808"/>
    <w:rsid w:val="003C4980"/>
    <w:rsid w:val="003C5C39"/>
    <w:rsid w:val="004421B2"/>
    <w:rsid w:val="00462B1A"/>
    <w:rsid w:val="00471AD5"/>
    <w:rsid w:val="004A34F4"/>
    <w:rsid w:val="00571C2E"/>
    <w:rsid w:val="00591EDD"/>
    <w:rsid w:val="006D6CED"/>
    <w:rsid w:val="007217A5"/>
    <w:rsid w:val="008B49E5"/>
    <w:rsid w:val="00A246C5"/>
    <w:rsid w:val="00B161C9"/>
    <w:rsid w:val="00BD791F"/>
    <w:rsid w:val="00C95EEB"/>
    <w:rsid w:val="00CE766D"/>
    <w:rsid w:val="00D3185E"/>
    <w:rsid w:val="00D90113"/>
    <w:rsid w:val="00F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paragraph" w:customStyle="1" w:styleId="ContactDetails">
    <w:name w:val="Contact Details"/>
    <w:basedOn w:val="Normln"/>
    <w:uiPriority w:val="1"/>
    <w:qFormat/>
    <w:rsid w:val="00571C2E"/>
    <w:pPr>
      <w:spacing w:after="100" w:afterAutospacing="1"/>
      <w:ind w:left="1418" w:right="237" w:firstLine="340"/>
      <w:jc w:val="right"/>
    </w:pPr>
    <w:rPr>
      <w:rFonts w:ascii="Cambria" w:eastAsiaTheme="minorEastAsia" w:hAnsi="Cambria" w:cs="Arial"/>
      <w:color w:val="000000" w:themeColor="text1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paragraph" w:customStyle="1" w:styleId="ContactDetails">
    <w:name w:val="Contact Details"/>
    <w:basedOn w:val="Normln"/>
    <w:uiPriority w:val="1"/>
    <w:qFormat/>
    <w:rsid w:val="00571C2E"/>
    <w:pPr>
      <w:spacing w:after="100" w:afterAutospacing="1"/>
      <w:ind w:left="1418" w:right="237" w:firstLine="340"/>
      <w:jc w:val="right"/>
    </w:pPr>
    <w:rPr>
      <w:rFonts w:ascii="Cambria" w:eastAsiaTheme="minorEastAsia" w:hAnsi="Cambria" w:cs="Arial"/>
      <w:color w:val="000000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FUK\sys\UsersPAM\dolezalade\Plocha\PROVOZNI\logotypy\merkantilie\Pr&#166;&#238;F_dopisni&#166;&#252;_papi&#166;&#252;r_210x297_templat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D03B79-AC24-4582-9276-1033A301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Pr¦îF_dopisni¦ü_papi¦ür_210x297_template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 Adéla</dc:creator>
  <cp:lastModifiedBy>Doležalová Adéla</cp:lastModifiedBy>
  <cp:revision>2</cp:revision>
  <dcterms:created xsi:type="dcterms:W3CDTF">2017-10-09T14:19:00Z</dcterms:created>
  <dcterms:modified xsi:type="dcterms:W3CDTF">2017-10-09T14:19:00Z</dcterms:modified>
</cp:coreProperties>
</file>