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  <w:bookmarkStart w:id="0" w:name="_GoBack"/>
      <w:bookmarkEnd w:id="0"/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Pr="003A131B" w:rsidRDefault="00461FAB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5080" b="952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BB" w:rsidRPr="004A34F4" w:rsidRDefault="00C233BB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ADRESÁT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kmfw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" o:allowoverlap="f" filled="f" stroked="f">
                <v:path arrowok="t"/>
                <v:textbox inset="0,0,0,0">
                  <w:txbxContent>
                    <w:p w:rsidR="00C233BB" w:rsidRPr="004A34F4" w:rsidRDefault="00C233BB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ADRESÁT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BB" w:rsidRDefault="00C233BB" w:rsidP="008B49E5">
      <w:r>
        <w:separator/>
      </w:r>
    </w:p>
  </w:endnote>
  <w:endnote w:type="continuationSeparator" w:id="0">
    <w:p w:rsidR="00C233BB" w:rsidRDefault="00C233BB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mbria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Default="00CA37B8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 w:rsidR="00C233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3BB" w:rsidRDefault="00C233BB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Pr="00F23F07" w:rsidRDefault="00CA37B8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="00C233BB"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461FAB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 w:firstRow="1" w:lastRow="0" w:firstColumn="1" w:lastColumn="0" w:noHBand="0" w:noVBand="0"/>
    </w:tblPr>
    <w:tblGrid>
      <w:gridCol w:w="2977"/>
      <w:gridCol w:w="3064"/>
      <w:gridCol w:w="3075"/>
    </w:tblGrid>
    <w:tr w:rsidR="00C233BB" w:rsidRPr="00F23F07">
      <w:trPr>
        <w:trHeight w:val="73"/>
      </w:trPr>
      <w:tc>
        <w:tcPr>
          <w:tcW w:w="2977" w:type="dxa"/>
        </w:tcPr>
        <w:p w:rsidR="00C233BB" w:rsidRPr="00C233BB" w:rsidRDefault="00C233BB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:rsidR="00C233BB" w:rsidRPr="0067594B" w:rsidRDefault="00C233BB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r w:rsidRPr="00F23F07">
            <w:rPr>
              <w:rFonts w:ascii="Arial" w:hAnsi="Arial"/>
              <w:b/>
              <w:sz w:val="20"/>
            </w:rPr>
            <w:t>Fakulta XXXX</w:t>
          </w:r>
        </w:p>
      </w:tc>
    </w:tr>
    <w:tr w:rsidR="00C233BB" w:rsidRPr="00F23F07">
      <w:trPr>
        <w:trHeight w:val="198"/>
      </w:trPr>
      <w:tc>
        <w:tcPr>
          <w:tcW w:w="2977" w:type="dxa"/>
        </w:tcPr>
        <w:p w:rsidR="00C233BB" w:rsidRPr="00437C6D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F23F07">
            <w:rPr>
              <w:rFonts w:ascii="Arial" w:hAnsi="Arial"/>
              <w:sz w:val="16"/>
            </w:rPr>
            <w:t>Jméno Příjmení</w:t>
          </w:r>
        </w:p>
      </w:tc>
    </w:tr>
    <w:tr w:rsidR="00C233BB" w:rsidRPr="003A131B">
      <w:tc>
        <w:tcPr>
          <w:tcW w:w="2977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C233BB" w:rsidRPr="00F23F07">
      <w:trPr>
        <w:trHeight w:val="192"/>
      </w:trPr>
      <w:tc>
        <w:tcPr>
          <w:tcW w:w="2977" w:type="dxa"/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adresa:</w:t>
          </w:r>
          <w:r w:rsidRPr="00D475F1">
            <w:rPr>
              <w:rFonts w:ascii="Arial" w:hAnsi="Arial"/>
              <w:sz w:val="16"/>
            </w:rPr>
            <w:t xml:space="preserve"> Albertov 6, 128 43  Praha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:rsidR="00C233BB" w:rsidRPr="00D475F1" w:rsidRDefault="00C233BB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telefon: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C233BB" w:rsidRPr="00C233BB">
      <w:tc>
        <w:tcPr>
          <w:tcW w:w="2977" w:type="dxa"/>
          <w:tcBorders>
            <w:bottom w:val="single" w:sz="12" w:space="0" w:color="FF0000"/>
          </w:tcBorders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ičo:</w:t>
          </w:r>
          <w:r w:rsidRPr="00D475F1">
            <w:rPr>
              <w:rFonts w:ascii="Arial" w:hAnsi="Arial"/>
              <w:sz w:val="16"/>
            </w:rPr>
            <w:t xml:space="preserve"> 00216208, dič: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:rsidR="00C233BB" w:rsidRPr="00D475F1" w:rsidRDefault="00C233BB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:rsidR="00C233BB" w:rsidRPr="00C233BB" w:rsidRDefault="00C233BB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Pr="00D475F1">
            <w:rPr>
              <w:rFonts w:ascii="Arial" w:hAnsi="Arial"/>
              <w:sz w:val="16"/>
            </w:rPr>
            <w:t xml:space="preserve"> www.antur.cuni.cz</w:t>
          </w:r>
        </w:p>
      </w:tc>
    </w:tr>
  </w:tbl>
  <w:p w:rsidR="00C233BB" w:rsidRPr="00F23F07" w:rsidRDefault="00C233BB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54" w:rsidRDefault="007B68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BB" w:rsidRDefault="00C233BB" w:rsidP="008B49E5">
      <w:r>
        <w:separator/>
      </w:r>
    </w:p>
  </w:footnote>
  <w:footnote w:type="continuationSeparator" w:id="0">
    <w:p w:rsidR="00C233BB" w:rsidRDefault="00C233BB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54" w:rsidRDefault="007B68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Default="00C233BB" w:rsidP="000A6923">
    <w:pPr>
      <w:pStyle w:val="Zhlav"/>
      <w:tabs>
        <w:tab w:val="left" w:pos="-851"/>
      </w:tabs>
      <w:rPr>
        <w:rFonts w:ascii="Times New Roman" w:hAnsi="Times New Roman"/>
      </w:rPr>
    </w:pPr>
  </w:p>
  <w:p w:rsidR="00C233BB" w:rsidRPr="000A6923" w:rsidRDefault="00EB1384" w:rsidP="000A6923">
    <w:pPr>
      <w:pStyle w:val="Zhlav"/>
      <w:tabs>
        <w:tab w:val="left" w:pos="1418"/>
      </w:tabs>
      <w:ind w:left="-1134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>
          <wp:extent cx="2494284" cy="720090"/>
          <wp:effectExtent l="25400" t="0" r="0" b="0"/>
          <wp:docPr id="4" name="Picture 3" descr="PrF_logo_hlpap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3490" cy="72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54" w:rsidRDefault="007B68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94698"/>
    <w:rsid w:val="000A6923"/>
    <w:rsid w:val="000C7C87"/>
    <w:rsid w:val="000E6A3F"/>
    <w:rsid w:val="000E7DDE"/>
    <w:rsid w:val="00101FC0"/>
    <w:rsid w:val="00132365"/>
    <w:rsid w:val="00181388"/>
    <w:rsid w:val="001A4FAC"/>
    <w:rsid w:val="00223958"/>
    <w:rsid w:val="00233118"/>
    <w:rsid w:val="002A6803"/>
    <w:rsid w:val="003751C8"/>
    <w:rsid w:val="00387808"/>
    <w:rsid w:val="003A131B"/>
    <w:rsid w:val="003C4980"/>
    <w:rsid w:val="003C5C39"/>
    <w:rsid w:val="00437C6D"/>
    <w:rsid w:val="00437D32"/>
    <w:rsid w:val="004421B2"/>
    <w:rsid w:val="00461FAB"/>
    <w:rsid w:val="00471AD5"/>
    <w:rsid w:val="004A34F4"/>
    <w:rsid w:val="00591EDD"/>
    <w:rsid w:val="0067594B"/>
    <w:rsid w:val="006D6CED"/>
    <w:rsid w:val="007217A5"/>
    <w:rsid w:val="007B6854"/>
    <w:rsid w:val="00851FC2"/>
    <w:rsid w:val="008B49E5"/>
    <w:rsid w:val="00A246C5"/>
    <w:rsid w:val="00A365B9"/>
    <w:rsid w:val="00AB7EE1"/>
    <w:rsid w:val="00B161C9"/>
    <w:rsid w:val="00BD04CE"/>
    <w:rsid w:val="00BD791F"/>
    <w:rsid w:val="00C233BB"/>
    <w:rsid w:val="00C31BBA"/>
    <w:rsid w:val="00CA37B8"/>
    <w:rsid w:val="00D14AA0"/>
    <w:rsid w:val="00D3185E"/>
    <w:rsid w:val="00D475F1"/>
    <w:rsid w:val="00D636ED"/>
    <w:rsid w:val="00D90113"/>
    <w:rsid w:val="00DE4233"/>
    <w:rsid w:val="00E76A19"/>
    <w:rsid w:val="00EB1384"/>
    <w:rsid w:val="00F23F07"/>
    <w:rsid w:val="00F7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1F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1F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FUK\sys\UsersPAM\dolezalade\Plocha\PROVOZNI\logotypy\merkantilie\NOVEEEE\Pr&#166;&#238;F_dopisni&#166;&#252;_papi&#166;&#252;r_210x297_template_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DDBDA6-5415-434C-8472-D6C6577B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Pr¦îF_dopisni¦ü_papi¦ür_210x297_template_V2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cp:lastPrinted>2017-10-19T20:12:00Z</cp:lastPrinted>
  <dcterms:created xsi:type="dcterms:W3CDTF">2017-10-20T11:49:00Z</dcterms:created>
  <dcterms:modified xsi:type="dcterms:W3CDTF">2017-10-20T11:49:00Z</dcterms:modified>
</cp:coreProperties>
</file>