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3A131B" w:rsidRDefault="002413DB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default" r:id="rId8"/>
      <w:footerReference w:type="even" r:id="rId9"/>
      <w:footerReference w:type="default" r:id="rId10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B" w:rsidRDefault="00C233BB" w:rsidP="008B49E5">
      <w:r>
        <w:separator/>
      </w:r>
    </w:p>
  </w:endnote>
  <w:endnote w:type="continuationSeparator" w:id="0">
    <w:p w:rsidR="00C233BB" w:rsidRDefault="00C233BB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Pr="00F23F07" w:rsidRDefault="00CA37B8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2413DB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>
      <w:trPr>
        <w:trHeight w:val="73"/>
      </w:trPr>
      <w:tc>
        <w:tcPr>
          <w:tcW w:w="2977" w:type="dxa"/>
        </w:tcPr>
        <w:p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>
      <w:trPr>
        <w:trHeight w:val="198"/>
      </w:trPr>
      <w:tc>
        <w:tcPr>
          <w:tcW w:w="2977" w:type="dxa"/>
        </w:tcPr>
        <w:p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>
      <w:tc>
        <w:tcPr>
          <w:tcW w:w="2977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>
      <w:trPr>
        <w:trHeight w:val="192"/>
      </w:trPr>
      <w:tc>
        <w:tcPr>
          <w:tcW w:w="2977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128 43  Praha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>
      <w:tc>
        <w:tcPr>
          <w:tcW w:w="2977" w:type="dxa"/>
          <w:tcBorders>
            <w:bottom w:val="single" w:sz="12" w:space="0" w:color="FF0000"/>
          </w:tcBorders>
        </w:tcPr>
        <w:p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ičo:</w:t>
          </w:r>
          <w:r w:rsidRPr="00D475F1">
            <w:rPr>
              <w:rFonts w:ascii="Arial" w:hAnsi="Arial"/>
              <w:sz w:val="16"/>
            </w:rPr>
            <w:t xml:space="preserve"> 00216208, dič: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2413DB">
            <w:rPr>
              <w:rFonts w:ascii="Arial" w:hAnsi="Arial"/>
              <w:sz w:val="16"/>
            </w:rPr>
            <w:t xml:space="preserve"> www.natur</w:t>
          </w:r>
          <w:r w:rsidRPr="00D475F1">
            <w:rPr>
              <w:rFonts w:ascii="Arial" w:hAnsi="Arial"/>
              <w:sz w:val="16"/>
            </w:rPr>
            <w:t>.cuni.cz</w:t>
          </w:r>
        </w:p>
      </w:tc>
    </w:tr>
  </w:tbl>
  <w:p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B" w:rsidRDefault="00C233BB" w:rsidP="008B49E5">
      <w:r>
        <w:separator/>
      </w:r>
    </w:p>
  </w:footnote>
  <w:footnote w:type="continuationSeparator" w:id="0">
    <w:p w:rsidR="00C233BB" w:rsidRDefault="00C233BB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:rsidR="00C233BB" w:rsidRPr="000A6923" w:rsidRDefault="00EB1384" w:rsidP="000A6923">
    <w:pPr>
      <w:pStyle w:val="Zhlav"/>
      <w:tabs>
        <w:tab w:val="left" w:pos="1418"/>
      </w:tabs>
      <w:ind w:left="-1134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>
          <wp:extent cx="2494284" cy="720090"/>
          <wp:effectExtent l="25400" t="0" r="0" b="0"/>
          <wp:docPr id="4" name="Picture 3" descr="PrF_logo_hlpa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490" cy="72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413DB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591EDD"/>
    <w:rsid w:val="0067594B"/>
    <w:rsid w:val="006D6CED"/>
    <w:rsid w:val="007217A5"/>
    <w:rsid w:val="007B6854"/>
    <w:rsid w:val="00851FC2"/>
    <w:rsid w:val="008B49E5"/>
    <w:rsid w:val="00A246C5"/>
    <w:rsid w:val="00A365B9"/>
    <w:rsid w:val="00AB7EE1"/>
    <w:rsid w:val="00B161C9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1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13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736FA-C6CB-466E-B790-ADC64E2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Pr¦îF_dopisni¦ü_papi¦ür_210x297_template_V2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2017-10-23T12:52:00Z</dcterms:created>
  <dcterms:modified xsi:type="dcterms:W3CDTF">2017-10-23T12:52:00Z</dcterms:modified>
</cp:coreProperties>
</file>