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C8" w:rsidRPr="000A6923" w:rsidRDefault="003751C8" w:rsidP="003751C8">
      <w:pPr>
        <w:adjustRightInd w:val="0"/>
        <w:spacing w:after="240" w:line="360" w:lineRule="auto"/>
        <w:jc w:val="right"/>
        <w:rPr>
          <w:rFonts w:ascii="Times New Roman" w:hAnsi="Times New Roman" w:cs="Arial"/>
          <w:sz w:val="20"/>
          <w:szCs w:val="20"/>
        </w:rPr>
      </w:pPr>
      <w:bookmarkStart w:id="0" w:name="_GoBack"/>
      <w:bookmarkEnd w:id="0"/>
    </w:p>
    <w:p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:rsidR="003751C8" w:rsidRDefault="003751C8" w:rsidP="008B49E5">
      <w:pPr>
        <w:adjustRightInd w:val="0"/>
        <w:spacing w:after="240" w:line="360" w:lineRule="auto"/>
        <w:rPr>
          <w:rFonts w:ascii="Arial" w:hAnsi="Arial" w:cs="Arial"/>
          <w:sz w:val="20"/>
          <w:szCs w:val="20"/>
        </w:rPr>
      </w:pPr>
    </w:p>
    <w:p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:rsidR="003751C8" w:rsidRPr="003A131B" w:rsidRDefault="007535A2" w:rsidP="00223958">
      <w:pPr>
        <w:adjustRightInd w:val="0"/>
        <w:spacing w:after="240" w:line="360" w:lineRule="auto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0">
                <wp:simplePos x="0" y="0"/>
                <wp:positionH relativeFrom="page">
                  <wp:posOffset>3996690</wp:posOffset>
                </wp:positionH>
                <wp:positionV relativeFrom="page">
                  <wp:posOffset>1800225</wp:posOffset>
                </wp:positionV>
                <wp:extent cx="3023870" cy="1800225"/>
                <wp:effectExtent l="0" t="0" r="5080" b="9525"/>
                <wp:wrapSquare wrapText="bothSides"/>
                <wp:docPr id="2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387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3BB" w:rsidRPr="004A34F4" w:rsidRDefault="00C233BB" w:rsidP="00387808">
                            <w:pPr>
                              <w:adjustRightInd w:val="0"/>
                              <w:spacing w:line="300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ADRESÁT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14.7pt;margin-top:141.75pt;width:238.1pt;height:141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" o:allowoverlap="f" filled="f" stroked="f">
                <v:path arrowok="t"/>
                <v:textbox inset="0,0,0,0">
                  <w:txbxContent>
                    <w:p w:rsidR="00C233BB" w:rsidRPr="004A34F4" w:rsidRDefault="00C233BB" w:rsidP="00387808">
                      <w:pPr>
                        <w:adjustRightInd w:val="0"/>
                        <w:spacing w:line="300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ADRESÁT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01FC0">
        <w:rPr>
          <w:rFonts w:ascii="Arial" w:hAnsi="Arial" w:cs="Arial"/>
          <w:sz w:val="20"/>
          <w:szCs w:val="20"/>
        </w:rPr>
        <w:t>TEXT:</w:t>
      </w:r>
    </w:p>
    <w:sectPr w:rsidR="003751C8" w:rsidRPr="003A131B" w:rsidSect="00233118">
      <w:headerReference w:type="default" r:id="rId8"/>
      <w:footerReference w:type="even" r:id="rId9"/>
      <w:footerReference w:type="default" r:id="rId10"/>
      <w:pgSz w:w="11900" w:h="16840"/>
      <w:pgMar w:top="2234" w:right="851" w:bottom="2835" w:left="2041" w:header="283" w:footer="54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3BB" w:rsidRDefault="00C233BB" w:rsidP="008B49E5">
      <w:r>
        <w:separator/>
      </w:r>
    </w:p>
  </w:endnote>
  <w:endnote w:type="continuationSeparator" w:id="0">
    <w:p w:rsidR="00C233BB" w:rsidRDefault="00C233BB" w:rsidP="008B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mbria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3BB" w:rsidRDefault="00DE4233" w:rsidP="00F23F07">
    <w:pPr>
      <w:pStyle w:val="Zpat"/>
      <w:framePr w:wrap="none" w:vAnchor="text" w:hAnchor="margin" w:y="1"/>
      <w:rPr>
        <w:rStyle w:val="slostrnky"/>
      </w:rPr>
    </w:pPr>
    <w:r>
      <w:rPr>
        <w:rStyle w:val="slostrnky"/>
      </w:rPr>
      <w:fldChar w:fldCharType="begin"/>
    </w:r>
    <w:r w:rsidR="00C233B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33BB" w:rsidRDefault="00C233BB" w:rsidP="003C5C39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3BB" w:rsidRPr="00F23F07" w:rsidRDefault="00DE4233" w:rsidP="004421B2">
    <w:pPr>
      <w:pStyle w:val="Zpat"/>
      <w:framePr w:wrap="notBeside" w:vAnchor="page" w:hAnchor="page" w:x="455" w:y="16331"/>
      <w:rPr>
        <w:rStyle w:val="slostrnky"/>
      </w:rPr>
    </w:pPr>
    <w:r w:rsidRPr="00F23F07">
      <w:rPr>
        <w:rStyle w:val="slostrnky"/>
        <w:rFonts w:ascii="Arial" w:hAnsi="Arial" w:cs="Arial"/>
        <w:sz w:val="16"/>
        <w:szCs w:val="14"/>
      </w:rPr>
      <w:fldChar w:fldCharType="begin"/>
    </w:r>
    <w:r w:rsidR="00C233BB" w:rsidRPr="00F23F07">
      <w:rPr>
        <w:rStyle w:val="slostrnky"/>
        <w:rFonts w:ascii="Arial" w:hAnsi="Arial" w:cs="Arial"/>
        <w:sz w:val="16"/>
        <w:szCs w:val="14"/>
      </w:rPr>
      <w:instrText xml:space="preserve">PAGE  </w:instrText>
    </w:r>
    <w:r w:rsidRPr="00F23F07">
      <w:rPr>
        <w:rStyle w:val="slostrnky"/>
        <w:rFonts w:ascii="Arial" w:hAnsi="Arial" w:cs="Arial"/>
        <w:sz w:val="16"/>
        <w:szCs w:val="14"/>
      </w:rPr>
      <w:fldChar w:fldCharType="separate"/>
    </w:r>
    <w:r w:rsidR="007535A2">
      <w:rPr>
        <w:rStyle w:val="slostrnky"/>
        <w:rFonts w:ascii="Arial" w:hAnsi="Arial" w:cs="Arial"/>
        <w:noProof/>
        <w:sz w:val="16"/>
        <w:szCs w:val="14"/>
      </w:rPr>
      <w:t>1</w:t>
    </w:r>
    <w:r w:rsidRPr="00F23F07">
      <w:rPr>
        <w:rStyle w:val="slostrnky"/>
        <w:rFonts w:ascii="Arial" w:hAnsi="Arial" w:cs="Arial"/>
        <w:sz w:val="16"/>
        <w:szCs w:val="14"/>
      </w:rPr>
      <w:fldChar w:fldCharType="end"/>
    </w:r>
  </w:p>
  <w:tbl>
    <w:tblPr>
      <w:tblStyle w:val="Mkatabulky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BF" w:firstRow="1" w:lastRow="0" w:firstColumn="1" w:lastColumn="0" w:noHBand="0" w:noVBand="0"/>
    </w:tblPr>
    <w:tblGrid>
      <w:gridCol w:w="2977"/>
      <w:gridCol w:w="3064"/>
      <w:gridCol w:w="3075"/>
    </w:tblGrid>
    <w:tr w:rsidR="00C233BB" w:rsidRPr="00F23F07">
      <w:trPr>
        <w:trHeight w:val="73"/>
      </w:trPr>
      <w:tc>
        <w:tcPr>
          <w:tcW w:w="2977" w:type="dxa"/>
        </w:tcPr>
        <w:p w:rsidR="00C233BB" w:rsidRPr="00C233BB" w:rsidRDefault="00C233BB" w:rsidP="00F23F07">
          <w:pPr>
            <w:pStyle w:val="Zpat"/>
            <w:rPr>
              <w:rFonts w:ascii="Times New Roman" w:hAnsi="Times New Roman"/>
              <w:sz w:val="16"/>
            </w:rPr>
          </w:pPr>
        </w:p>
      </w:tc>
      <w:tc>
        <w:tcPr>
          <w:tcW w:w="3064" w:type="dxa"/>
        </w:tcPr>
        <w:p w:rsidR="00C233BB" w:rsidRPr="0067594B" w:rsidRDefault="00C233BB" w:rsidP="00F23F07">
          <w:pPr>
            <w:pStyle w:val="Zpat"/>
            <w:tabs>
              <w:tab w:val="left" w:pos="4536"/>
            </w:tabs>
            <w:rPr>
              <w:rFonts w:ascii="Times New Roman" w:hAnsi="Times New Roman"/>
              <w:sz w:val="16"/>
            </w:rPr>
          </w:pPr>
        </w:p>
      </w:tc>
      <w:tc>
        <w:tcPr>
          <w:tcW w:w="3075" w:type="dxa"/>
        </w:tcPr>
        <w:p w:rsidR="00C233BB" w:rsidRPr="00F23F07" w:rsidRDefault="00C233BB" w:rsidP="00437C6D">
          <w:pPr>
            <w:pStyle w:val="Zpat"/>
            <w:tabs>
              <w:tab w:val="left" w:pos="4536"/>
            </w:tabs>
            <w:ind w:right="-113"/>
            <w:jc w:val="right"/>
            <w:rPr>
              <w:rFonts w:ascii="Times New Roman" w:hAnsi="Times New Roman"/>
              <w:b/>
              <w:sz w:val="20"/>
            </w:rPr>
          </w:pPr>
          <w:r w:rsidRPr="00F23F07">
            <w:rPr>
              <w:rFonts w:ascii="Arial" w:hAnsi="Arial"/>
              <w:b/>
              <w:sz w:val="20"/>
            </w:rPr>
            <w:t>Fakulta XXXX</w:t>
          </w:r>
        </w:p>
      </w:tc>
    </w:tr>
    <w:tr w:rsidR="00C233BB" w:rsidRPr="00F23F07">
      <w:trPr>
        <w:trHeight w:val="198"/>
      </w:trPr>
      <w:tc>
        <w:tcPr>
          <w:tcW w:w="2977" w:type="dxa"/>
        </w:tcPr>
        <w:p w:rsidR="00C233BB" w:rsidRPr="00437C6D" w:rsidRDefault="00C233BB" w:rsidP="003A131B">
          <w:pPr>
            <w:pStyle w:val="Zpat"/>
            <w:tabs>
              <w:tab w:val="left" w:pos="4536"/>
            </w:tabs>
            <w:spacing w:before="120"/>
            <w:rPr>
              <w:rFonts w:ascii="Times New Roman" w:hAnsi="Times New Roman"/>
              <w:sz w:val="16"/>
            </w:rPr>
          </w:pPr>
        </w:p>
      </w:tc>
      <w:tc>
        <w:tcPr>
          <w:tcW w:w="3064" w:type="dxa"/>
        </w:tcPr>
        <w:p w:rsidR="00C233BB" w:rsidRPr="00F23F07" w:rsidRDefault="00C233BB" w:rsidP="003A131B">
          <w:pPr>
            <w:pStyle w:val="Zpat"/>
            <w:tabs>
              <w:tab w:val="left" w:pos="4536"/>
            </w:tabs>
            <w:spacing w:before="120"/>
            <w:rPr>
              <w:rFonts w:ascii="Arial" w:hAnsi="Arial"/>
              <w:sz w:val="16"/>
            </w:rPr>
          </w:pPr>
        </w:p>
      </w:tc>
      <w:tc>
        <w:tcPr>
          <w:tcW w:w="3075" w:type="dxa"/>
        </w:tcPr>
        <w:p w:rsidR="00C233BB" w:rsidRPr="00F23F07" w:rsidRDefault="00C233BB" w:rsidP="00437C6D">
          <w:pPr>
            <w:pStyle w:val="Zpat"/>
            <w:tabs>
              <w:tab w:val="left" w:pos="4536"/>
            </w:tabs>
            <w:spacing w:before="120"/>
            <w:ind w:right="-113"/>
            <w:jc w:val="right"/>
            <w:rPr>
              <w:rFonts w:ascii="Arial" w:hAnsi="Arial"/>
              <w:sz w:val="16"/>
            </w:rPr>
          </w:pPr>
          <w:r w:rsidRPr="00F23F07">
            <w:rPr>
              <w:rFonts w:ascii="Arial" w:hAnsi="Arial"/>
              <w:sz w:val="16"/>
            </w:rPr>
            <w:t>Jméno Příjmení</w:t>
          </w:r>
        </w:p>
      </w:tc>
    </w:tr>
    <w:tr w:rsidR="00C233BB" w:rsidRPr="003A131B">
      <w:tc>
        <w:tcPr>
          <w:tcW w:w="2977" w:type="dxa"/>
        </w:tcPr>
        <w:p w:rsidR="00C233BB" w:rsidRPr="00F23F07" w:rsidRDefault="00C233BB" w:rsidP="003A131B">
          <w:pPr>
            <w:pStyle w:val="Zpat"/>
            <w:tabs>
              <w:tab w:val="left" w:pos="4536"/>
            </w:tabs>
            <w:spacing w:before="120"/>
            <w:rPr>
              <w:rFonts w:ascii="Arial" w:hAnsi="Arial"/>
              <w:sz w:val="16"/>
            </w:rPr>
          </w:pPr>
        </w:p>
      </w:tc>
      <w:tc>
        <w:tcPr>
          <w:tcW w:w="3064" w:type="dxa"/>
        </w:tcPr>
        <w:p w:rsidR="00C233BB" w:rsidRPr="00F23F07" w:rsidRDefault="00C233BB" w:rsidP="003A131B">
          <w:pPr>
            <w:pStyle w:val="Zpat"/>
            <w:tabs>
              <w:tab w:val="left" w:pos="4536"/>
            </w:tabs>
            <w:spacing w:before="120"/>
            <w:rPr>
              <w:rFonts w:ascii="Times New Roman" w:hAnsi="Times New Roman"/>
              <w:sz w:val="16"/>
            </w:rPr>
          </w:pPr>
        </w:p>
      </w:tc>
      <w:tc>
        <w:tcPr>
          <w:tcW w:w="3075" w:type="dxa"/>
        </w:tcPr>
        <w:p w:rsidR="00C233BB" w:rsidRPr="00F23F07" w:rsidRDefault="00C233BB" w:rsidP="00437C6D">
          <w:pPr>
            <w:pStyle w:val="Zpat"/>
            <w:tabs>
              <w:tab w:val="left" w:pos="4536"/>
            </w:tabs>
            <w:spacing w:before="120"/>
            <w:ind w:right="-113"/>
            <w:rPr>
              <w:rFonts w:ascii="Times New Roman" w:hAnsi="Times New Roman"/>
              <w:sz w:val="16"/>
            </w:rPr>
          </w:pPr>
        </w:p>
      </w:tc>
    </w:tr>
    <w:tr w:rsidR="00C233BB" w:rsidRPr="00F23F07">
      <w:trPr>
        <w:trHeight w:val="192"/>
      </w:trPr>
      <w:tc>
        <w:tcPr>
          <w:tcW w:w="2977" w:type="dxa"/>
        </w:tcPr>
        <w:p w:rsidR="00C233BB" w:rsidRPr="00D475F1" w:rsidRDefault="00C233BB" w:rsidP="00437C6D">
          <w:pPr>
            <w:pStyle w:val="Zpat"/>
            <w:tabs>
              <w:tab w:val="left" w:pos="4536"/>
            </w:tabs>
            <w:spacing w:before="120"/>
            <w:ind w:left="-113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adresa:</w:t>
          </w:r>
          <w:r w:rsidRPr="00D475F1">
            <w:rPr>
              <w:rFonts w:ascii="Arial" w:hAnsi="Arial"/>
              <w:sz w:val="16"/>
            </w:rPr>
            <w:t xml:space="preserve"> Albertov 6, 128 43  Praha 2</w:t>
          </w:r>
          <w:r w:rsidRPr="00D475F1">
            <w:rPr>
              <w:rFonts w:ascii="Arial" w:hAnsi="Arial"/>
              <w:sz w:val="16"/>
            </w:rPr>
            <w:tab/>
          </w:r>
        </w:p>
      </w:tc>
      <w:tc>
        <w:tcPr>
          <w:tcW w:w="3064" w:type="dxa"/>
        </w:tcPr>
        <w:p w:rsidR="00C233BB" w:rsidRPr="00D475F1" w:rsidRDefault="00C233BB" w:rsidP="00D636ED">
          <w:pPr>
            <w:pStyle w:val="Zpat"/>
            <w:tabs>
              <w:tab w:val="left" w:pos="4536"/>
            </w:tabs>
            <w:spacing w:before="120"/>
            <w:jc w:val="center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telefon:</w:t>
          </w:r>
          <w:r w:rsidRPr="00D475F1">
            <w:rPr>
              <w:rFonts w:ascii="Arial" w:hAnsi="Arial"/>
              <w:sz w:val="16"/>
            </w:rPr>
            <w:t xml:space="preserve"> 221 951 111</w:t>
          </w:r>
        </w:p>
      </w:tc>
      <w:tc>
        <w:tcPr>
          <w:tcW w:w="3075" w:type="dxa"/>
        </w:tcPr>
        <w:p w:rsidR="00C233BB" w:rsidRPr="00D475F1" w:rsidRDefault="00C233BB" w:rsidP="00437C6D">
          <w:pPr>
            <w:pStyle w:val="Zpat"/>
            <w:tabs>
              <w:tab w:val="left" w:pos="4536"/>
            </w:tabs>
            <w:spacing w:before="120"/>
            <w:ind w:right="-113"/>
            <w:jc w:val="right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e-mail:</w:t>
          </w:r>
          <w:r w:rsidRPr="00D475F1">
            <w:rPr>
              <w:rFonts w:ascii="Arial" w:hAnsi="Arial"/>
              <w:sz w:val="16"/>
            </w:rPr>
            <w:t xml:space="preserve"> prirodovedecka@natur.cuni.cz</w:t>
          </w:r>
        </w:p>
      </w:tc>
    </w:tr>
    <w:tr w:rsidR="00C233BB" w:rsidRPr="00C233BB">
      <w:tc>
        <w:tcPr>
          <w:tcW w:w="2977" w:type="dxa"/>
          <w:tcBorders>
            <w:bottom w:val="single" w:sz="12" w:space="0" w:color="FF0000"/>
          </w:tcBorders>
        </w:tcPr>
        <w:p w:rsidR="00C233BB" w:rsidRPr="00D475F1" w:rsidRDefault="00C233BB" w:rsidP="00437C6D">
          <w:pPr>
            <w:pStyle w:val="Zpat"/>
            <w:tabs>
              <w:tab w:val="left" w:pos="4536"/>
            </w:tabs>
            <w:spacing w:before="60" w:after="120"/>
            <w:ind w:left="-113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ičo:</w:t>
          </w:r>
          <w:r w:rsidRPr="00D475F1">
            <w:rPr>
              <w:rFonts w:ascii="Arial" w:hAnsi="Arial"/>
              <w:sz w:val="16"/>
            </w:rPr>
            <w:t xml:space="preserve"> 00216208, dič: CZ00216208</w:t>
          </w:r>
        </w:p>
      </w:tc>
      <w:tc>
        <w:tcPr>
          <w:tcW w:w="3064" w:type="dxa"/>
          <w:tcBorders>
            <w:bottom w:val="single" w:sz="12" w:space="0" w:color="FF0000"/>
          </w:tcBorders>
        </w:tcPr>
        <w:p w:rsidR="00C233BB" w:rsidRPr="00D475F1" w:rsidRDefault="00C233BB" w:rsidP="00D636ED">
          <w:pPr>
            <w:pStyle w:val="Zpat"/>
            <w:tabs>
              <w:tab w:val="left" w:pos="4536"/>
            </w:tabs>
            <w:spacing w:before="60" w:after="120"/>
            <w:jc w:val="center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fax:</w:t>
          </w:r>
          <w:r w:rsidRPr="00D475F1">
            <w:rPr>
              <w:rFonts w:ascii="Arial" w:hAnsi="Arial"/>
              <w:sz w:val="16"/>
            </w:rPr>
            <w:t xml:space="preserve"> 221 951 125</w:t>
          </w:r>
        </w:p>
      </w:tc>
      <w:tc>
        <w:tcPr>
          <w:tcW w:w="3075" w:type="dxa"/>
          <w:tcBorders>
            <w:bottom w:val="single" w:sz="12" w:space="0" w:color="FF0000"/>
          </w:tcBorders>
        </w:tcPr>
        <w:p w:rsidR="00C233BB" w:rsidRPr="00C233BB" w:rsidRDefault="00C233BB" w:rsidP="00437C6D">
          <w:pPr>
            <w:pStyle w:val="Zpat"/>
            <w:tabs>
              <w:tab w:val="left" w:pos="4536"/>
            </w:tabs>
            <w:spacing w:before="60" w:after="120"/>
            <w:ind w:right="-113"/>
            <w:jc w:val="right"/>
            <w:rPr>
              <w:rFonts w:ascii="Times New Roman" w:hAnsi="Times New Roman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web:</w:t>
          </w:r>
          <w:r w:rsidR="007535A2">
            <w:rPr>
              <w:rFonts w:ascii="Arial" w:hAnsi="Arial"/>
              <w:sz w:val="16"/>
            </w:rPr>
            <w:t xml:space="preserve"> www.natur</w:t>
          </w:r>
          <w:r w:rsidRPr="00D475F1">
            <w:rPr>
              <w:rFonts w:ascii="Arial" w:hAnsi="Arial"/>
              <w:sz w:val="16"/>
            </w:rPr>
            <w:t>.cuni.cz</w:t>
          </w:r>
        </w:p>
      </w:tc>
    </w:tr>
  </w:tbl>
  <w:p w:rsidR="00C233BB" w:rsidRPr="00F23F07" w:rsidRDefault="00C233BB" w:rsidP="00F23F07">
    <w:pPr>
      <w:pStyle w:val="Zpat"/>
      <w:tabs>
        <w:tab w:val="left" w:pos="4536"/>
      </w:tabs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3BB" w:rsidRDefault="00C233BB" w:rsidP="008B49E5">
      <w:r>
        <w:separator/>
      </w:r>
    </w:p>
  </w:footnote>
  <w:footnote w:type="continuationSeparator" w:id="0">
    <w:p w:rsidR="00C233BB" w:rsidRDefault="00C233BB" w:rsidP="008B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3BB" w:rsidRDefault="00C233BB" w:rsidP="000A6923">
    <w:pPr>
      <w:pStyle w:val="Zhlav"/>
      <w:tabs>
        <w:tab w:val="left" w:pos="-851"/>
      </w:tabs>
      <w:rPr>
        <w:rFonts w:ascii="Times New Roman" w:hAnsi="Times New Roman"/>
      </w:rPr>
    </w:pPr>
  </w:p>
  <w:p w:rsidR="00C233BB" w:rsidRPr="000A6923" w:rsidRDefault="00233118" w:rsidP="000A6923">
    <w:pPr>
      <w:pStyle w:val="Zhlav"/>
      <w:tabs>
        <w:tab w:val="left" w:pos="1418"/>
      </w:tabs>
      <w:ind w:left="-1134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drawing>
        <wp:inline distT="0" distB="0" distL="0" distR="0">
          <wp:extent cx="2628457" cy="758825"/>
          <wp:effectExtent l="25400" t="0" r="0" b="0"/>
          <wp:docPr id="1" name="Picture 0" descr="PrF_logo_hlpap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F_logo_hlpap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3363" cy="760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09"/>
  <w:autoHyphenation/>
  <w:consecutiveHyphenLimit w:val="2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C0"/>
    <w:rsid w:val="00094698"/>
    <w:rsid w:val="000A6923"/>
    <w:rsid w:val="000C7C87"/>
    <w:rsid w:val="000E6A3F"/>
    <w:rsid w:val="000E7DDE"/>
    <w:rsid w:val="00101FC0"/>
    <w:rsid w:val="00132365"/>
    <w:rsid w:val="00181388"/>
    <w:rsid w:val="001A4FAC"/>
    <w:rsid w:val="00223958"/>
    <w:rsid w:val="00233118"/>
    <w:rsid w:val="002A6803"/>
    <w:rsid w:val="003751C8"/>
    <w:rsid w:val="00387808"/>
    <w:rsid w:val="003A131B"/>
    <w:rsid w:val="003C4980"/>
    <w:rsid w:val="003C5C39"/>
    <w:rsid w:val="00437C6D"/>
    <w:rsid w:val="00437D32"/>
    <w:rsid w:val="004421B2"/>
    <w:rsid w:val="00471AD5"/>
    <w:rsid w:val="004A34F4"/>
    <w:rsid w:val="00591EDD"/>
    <w:rsid w:val="0067594B"/>
    <w:rsid w:val="006D6CED"/>
    <w:rsid w:val="007217A5"/>
    <w:rsid w:val="007535A2"/>
    <w:rsid w:val="007B6854"/>
    <w:rsid w:val="00851FC2"/>
    <w:rsid w:val="008B49E5"/>
    <w:rsid w:val="00A246C5"/>
    <w:rsid w:val="00A365B9"/>
    <w:rsid w:val="00AB7EE1"/>
    <w:rsid w:val="00B161C9"/>
    <w:rsid w:val="00BD04CE"/>
    <w:rsid w:val="00BD791F"/>
    <w:rsid w:val="00C233BB"/>
    <w:rsid w:val="00C31BBA"/>
    <w:rsid w:val="00D14AA0"/>
    <w:rsid w:val="00D3185E"/>
    <w:rsid w:val="00D475F1"/>
    <w:rsid w:val="00D636ED"/>
    <w:rsid w:val="00D90113"/>
    <w:rsid w:val="00DE4233"/>
    <w:rsid w:val="00E76A19"/>
    <w:rsid w:val="00F23F07"/>
    <w:rsid w:val="00F75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9E5"/>
  </w:style>
  <w:style w:type="paragraph" w:styleId="Zpat">
    <w:name w:val="footer"/>
    <w:basedOn w:val="Normln"/>
    <w:link w:val="Zpat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9E5"/>
  </w:style>
  <w:style w:type="character" w:styleId="slostrnky">
    <w:name w:val="page number"/>
    <w:basedOn w:val="Standardnpsmoodstavce"/>
    <w:uiPriority w:val="99"/>
    <w:semiHidden/>
    <w:unhideWhenUsed/>
    <w:rsid w:val="003C5C39"/>
  </w:style>
  <w:style w:type="table" w:styleId="Mkatabulky">
    <w:name w:val="Table Grid"/>
    <w:basedOn w:val="Normlntabulka"/>
    <w:uiPriority w:val="39"/>
    <w:rsid w:val="00F23F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535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9E5"/>
  </w:style>
  <w:style w:type="paragraph" w:styleId="Zpat">
    <w:name w:val="footer"/>
    <w:basedOn w:val="Normln"/>
    <w:link w:val="Zpat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9E5"/>
  </w:style>
  <w:style w:type="character" w:styleId="slostrnky">
    <w:name w:val="page number"/>
    <w:basedOn w:val="Standardnpsmoodstavce"/>
    <w:uiPriority w:val="99"/>
    <w:semiHidden/>
    <w:unhideWhenUsed/>
    <w:rsid w:val="003C5C39"/>
  </w:style>
  <w:style w:type="table" w:styleId="Mkatabulky">
    <w:name w:val="Table Grid"/>
    <w:basedOn w:val="Normlntabulka"/>
    <w:uiPriority w:val="39"/>
    <w:rsid w:val="00F23F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535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FUK\sys\UsersPAM\dolezalade\Plocha\PROVOZNI\logotypy\merkantilie\NOVEEEE\Pr&#166;&#238;F_dopisni&#166;&#252;_papi&#166;&#252;r_210x297_template_V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30F35F-C433-4BA0-8846-3D01960A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Pr¦îF_dopisni¦ü_papi¦ür_210x297_template_V2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Doležalová Adéla</dc:creator>
  <cp:lastModifiedBy>Doležalová Adéla</cp:lastModifiedBy>
  <cp:revision>2</cp:revision>
  <cp:lastPrinted>2017-10-19T20:12:00Z</cp:lastPrinted>
  <dcterms:created xsi:type="dcterms:W3CDTF">2017-10-23T12:54:00Z</dcterms:created>
  <dcterms:modified xsi:type="dcterms:W3CDTF">2017-10-23T12:54:00Z</dcterms:modified>
</cp:coreProperties>
</file>