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2906FD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3igQ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DE4233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DE4233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2906FD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ičo:</w:t>
          </w:r>
          <w:r w:rsidRPr="00D475F1">
            <w:rPr>
              <w:rFonts w:ascii="Arial" w:hAnsi="Arial"/>
              <w:sz w:val="16"/>
            </w:rPr>
            <w:t xml:space="preserve"> 00216208, dič: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Pr="00D475F1">
            <w:rPr>
              <w:rFonts w:ascii="Arial" w:hAnsi="Arial"/>
              <w:sz w:val="16"/>
            </w:rPr>
            <w:t xml:space="preserve"> www.antur.cuni.cz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233118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628457" cy="758825"/>
          <wp:effectExtent l="25400" t="0" r="0" b="0"/>
          <wp:docPr id="1" name="Picture 0" descr="PrF_logo_hlpa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63" cy="76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906FD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91EDD"/>
    <w:rsid w:val="0067594B"/>
    <w:rsid w:val="006D6CED"/>
    <w:rsid w:val="007217A5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D14AA0"/>
    <w:rsid w:val="00D3185E"/>
    <w:rsid w:val="00D475F1"/>
    <w:rsid w:val="00D636ED"/>
    <w:rsid w:val="00D90113"/>
    <w:rsid w:val="00DE4233"/>
    <w:rsid w:val="00E76A19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40C5F0-0606-4322-A222-A53B779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2017-10-20T11:48:00Z</dcterms:created>
  <dcterms:modified xsi:type="dcterms:W3CDTF">2017-10-20T11:48:00Z</dcterms:modified>
</cp:coreProperties>
</file>