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3A131B" w:rsidRDefault="002906FD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3igQ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" o:allowoverlap="f" filled="f" stroked="f">
                <v:path arrowok="t"/>
                <v:textbox inset="0,0,0,0">
                  <w:txbxContent>
                    <w:p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B" w:rsidRDefault="00C233BB" w:rsidP="008B49E5">
      <w:r>
        <w:separator/>
      </w:r>
    </w:p>
  </w:endnote>
  <w:endnote w:type="continuationSeparator" w:id="0">
    <w:p w:rsidR="00C233BB" w:rsidRDefault="00C233BB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DE4233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Pr="00F23F07" w:rsidRDefault="00DE4233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3F43E7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>
      <w:trPr>
        <w:trHeight w:val="73"/>
      </w:trPr>
      <w:tc>
        <w:tcPr>
          <w:tcW w:w="2977" w:type="dxa"/>
        </w:tcPr>
        <w:p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 w:rsidRPr="00F23F07">
            <w:rPr>
              <w:rFonts w:ascii="Arial" w:hAnsi="Arial"/>
              <w:b/>
              <w:sz w:val="20"/>
            </w:rPr>
            <w:t>Fakulta XXXX</w:t>
          </w:r>
        </w:p>
      </w:tc>
    </w:tr>
    <w:tr w:rsidR="00C233BB" w:rsidRPr="00F23F07">
      <w:trPr>
        <w:trHeight w:val="198"/>
      </w:trPr>
      <w:tc>
        <w:tcPr>
          <w:tcW w:w="2977" w:type="dxa"/>
        </w:tcPr>
        <w:p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>
      <w:tc>
        <w:tcPr>
          <w:tcW w:w="2977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>
      <w:trPr>
        <w:trHeight w:val="192"/>
      </w:trPr>
      <w:tc>
        <w:tcPr>
          <w:tcW w:w="2977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</w:t>
          </w:r>
          <w:proofErr w:type="gramStart"/>
          <w:r w:rsidRPr="00D475F1">
            <w:rPr>
              <w:rFonts w:ascii="Arial" w:hAnsi="Arial"/>
              <w:sz w:val="16"/>
            </w:rPr>
            <w:t>128 43 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>
      <w:tc>
        <w:tcPr>
          <w:tcW w:w="2977" w:type="dxa"/>
          <w:tcBorders>
            <w:bottom w:val="single" w:sz="12" w:space="0" w:color="FF0000"/>
          </w:tcBorders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proofErr w:type="spellStart"/>
          <w:r w:rsidRPr="00D475F1">
            <w:rPr>
              <w:rFonts w:ascii="Arial" w:hAnsi="Arial"/>
              <w:b/>
              <w:sz w:val="16"/>
            </w:rPr>
            <w:t>ičo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00216208, </w:t>
          </w:r>
          <w:proofErr w:type="spellStart"/>
          <w:r w:rsidRPr="00D475F1">
            <w:rPr>
              <w:rFonts w:ascii="Arial" w:hAnsi="Arial"/>
              <w:sz w:val="16"/>
            </w:rPr>
            <w:t>dič</w:t>
          </w:r>
          <w:proofErr w:type="spellEnd"/>
          <w:r w:rsidRPr="00D475F1">
            <w:rPr>
              <w:rFonts w:ascii="Arial" w:hAnsi="Arial"/>
              <w:sz w:val="16"/>
            </w:rPr>
            <w:t>: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3F43E7">
            <w:rPr>
              <w:rFonts w:ascii="Arial" w:hAnsi="Arial"/>
              <w:sz w:val="16"/>
            </w:rPr>
            <w:t xml:space="preserve"> www.natur</w:t>
          </w:r>
          <w:bookmarkStart w:id="0" w:name="_GoBack"/>
          <w:bookmarkEnd w:id="0"/>
          <w:r w:rsidRPr="00D475F1">
            <w:rPr>
              <w:rFonts w:ascii="Arial" w:hAnsi="Arial"/>
              <w:sz w:val="16"/>
            </w:rPr>
            <w:t>.cuni.cz</w:t>
          </w:r>
        </w:p>
      </w:tc>
    </w:tr>
  </w:tbl>
  <w:p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B" w:rsidRDefault="00C233BB" w:rsidP="008B49E5">
      <w:r>
        <w:separator/>
      </w:r>
    </w:p>
  </w:footnote>
  <w:footnote w:type="continuationSeparator" w:id="0">
    <w:p w:rsidR="00C233BB" w:rsidRDefault="00C233BB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:rsidR="00C233BB" w:rsidRPr="000A6923" w:rsidRDefault="00233118" w:rsidP="000A6923">
    <w:pPr>
      <w:pStyle w:val="Zhlav"/>
      <w:tabs>
        <w:tab w:val="left" w:pos="1418"/>
      </w:tabs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>
          <wp:extent cx="2628457" cy="758825"/>
          <wp:effectExtent l="25400" t="0" r="0" b="0"/>
          <wp:docPr id="1" name="Picture 0" descr="PrF_logo_hlpa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363" cy="76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54" w:rsidRDefault="007B68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906FD"/>
    <w:rsid w:val="002A6803"/>
    <w:rsid w:val="003751C8"/>
    <w:rsid w:val="00387808"/>
    <w:rsid w:val="003A131B"/>
    <w:rsid w:val="003C4980"/>
    <w:rsid w:val="003C5C39"/>
    <w:rsid w:val="003F43E7"/>
    <w:rsid w:val="00437C6D"/>
    <w:rsid w:val="00437D32"/>
    <w:rsid w:val="004421B2"/>
    <w:rsid w:val="00471AD5"/>
    <w:rsid w:val="004A34F4"/>
    <w:rsid w:val="00591EDD"/>
    <w:rsid w:val="0067594B"/>
    <w:rsid w:val="006D6CED"/>
    <w:rsid w:val="007217A5"/>
    <w:rsid w:val="007B6854"/>
    <w:rsid w:val="00851FC2"/>
    <w:rsid w:val="008B49E5"/>
    <w:rsid w:val="00A246C5"/>
    <w:rsid w:val="00A365B9"/>
    <w:rsid w:val="00AB7EE1"/>
    <w:rsid w:val="00B161C9"/>
    <w:rsid w:val="00BD04CE"/>
    <w:rsid w:val="00BD791F"/>
    <w:rsid w:val="00C233BB"/>
    <w:rsid w:val="00C31BBA"/>
    <w:rsid w:val="00D14AA0"/>
    <w:rsid w:val="00D3185E"/>
    <w:rsid w:val="00D475F1"/>
    <w:rsid w:val="00D636ED"/>
    <w:rsid w:val="00D90113"/>
    <w:rsid w:val="00DE4233"/>
    <w:rsid w:val="00E76A19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0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0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NOVEEEE\Pr&#166;&#238;F_dopisni&#166;&#252;_papi&#166;&#252;r_210x297_template_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22CD2F-8619-4140-AED9-944B1F25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Pr¦îF_dopisni¦ü_papi¦ür_210x297_template_V2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2017-10-20T13:07:00Z</dcterms:created>
  <dcterms:modified xsi:type="dcterms:W3CDTF">2017-10-20T13:07:00Z</dcterms:modified>
</cp:coreProperties>
</file>