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A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208D-87DC-4CFD-8594-65A68B5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135D17C9</Template>
  <TotalTime>1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Sýkorová Diana</cp:lastModifiedBy>
  <cp:revision>2</cp:revision>
  <dcterms:created xsi:type="dcterms:W3CDTF">2021-02-27T07:17:00Z</dcterms:created>
  <dcterms:modified xsi:type="dcterms:W3CDTF">2021-02-27T07:17:00Z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